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3" w:lineRule="auto"/>
        <w:rPr>
          <w:rFonts w:ascii="黑体" w:hAnsi="黑体" w:eastAsia="黑体" w:cs="仿宋"/>
          <w:sz w:val="32"/>
          <w:szCs w:val="32"/>
        </w:rPr>
      </w:pPr>
      <w:bookmarkStart w:id="0" w:name="_GoBack"/>
      <w:r>
        <w:rPr>
          <w:rFonts w:ascii="黑体" w:hAnsi="黑体" w:eastAsia="黑体" w:cs="仿宋"/>
          <w:spacing w:val="-16"/>
          <w:sz w:val="32"/>
          <w:szCs w:val="32"/>
        </w:rPr>
        <w:t>附件</w:t>
      </w:r>
      <w:r>
        <w:rPr>
          <w:rFonts w:hint="eastAsia" w:ascii="黑体" w:hAnsi="黑体" w:eastAsia="黑体" w:cs="仿宋"/>
          <w:spacing w:val="-16"/>
          <w:sz w:val="32"/>
          <w:szCs w:val="32"/>
        </w:rPr>
        <w:t>4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威海一中 威海实验高中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2024年科技创新特长生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bookmarkEnd w:id="0"/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20"/>
          <w:szCs w:val="20"/>
        </w:rPr>
      </w:pPr>
    </w:p>
    <w:tbl>
      <w:tblPr>
        <w:tblStyle w:val="10"/>
        <w:tblW w:w="51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78"/>
        <w:gridCol w:w="1278"/>
        <w:gridCol w:w="1278"/>
        <w:gridCol w:w="1278"/>
        <w:gridCol w:w="1282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6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6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6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考生号</w:t>
            </w:r>
          </w:p>
        </w:tc>
        <w:tc>
          <w:tcPr>
            <w:tcW w:w="6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6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家长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10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（全称）</w:t>
            </w: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综合成绩</w:t>
            </w:r>
            <w:r>
              <w:rPr>
                <w:rFonts w:hint="eastAsia" w:ascii="仿宋_GB2312" w:eastAsia="仿宋_GB2312"/>
                <w:sz w:val="28"/>
                <w:szCs w:val="28"/>
              </w:rPr>
              <w:t>前5%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信息学特长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数学前2%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物理前2%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3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pct"/>
          </w:tcPr>
          <w:p>
            <w:pPr>
              <w:spacing w:line="253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53" w:lineRule="auto"/>
        <w:rPr>
          <w:rFonts w:ascii="Malgun Gothic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1"/>
      <w:jc w:val="right"/>
      <w:rPr>
        <w:rFonts w:eastAsia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DQ2Yzc3NjhjNjg2YzQ2MzMwOGUxZGIwMmRkOTgifQ=="/>
  </w:docVars>
  <w:rsids>
    <w:rsidRoot w:val="54802628"/>
    <w:rsid w:val="00010D0A"/>
    <w:rsid w:val="00017653"/>
    <w:rsid w:val="0002531A"/>
    <w:rsid w:val="000349BD"/>
    <w:rsid w:val="00037228"/>
    <w:rsid w:val="00046372"/>
    <w:rsid w:val="00065D7A"/>
    <w:rsid w:val="00082392"/>
    <w:rsid w:val="00083B2A"/>
    <w:rsid w:val="000C6E9F"/>
    <w:rsid w:val="000C7832"/>
    <w:rsid w:val="000D1071"/>
    <w:rsid w:val="000E3CE4"/>
    <w:rsid w:val="000F1B11"/>
    <w:rsid w:val="0010301D"/>
    <w:rsid w:val="00110D63"/>
    <w:rsid w:val="00135DE6"/>
    <w:rsid w:val="0018471C"/>
    <w:rsid w:val="00191839"/>
    <w:rsid w:val="00195CE8"/>
    <w:rsid w:val="001969DA"/>
    <w:rsid w:val="001B4379"/>
    <w:rsid w:val="001B619A"/>
    <w:rsid w:val="001C64DF"/>
    <w:rsid w:val="00211276"/>
    <w:rsid w:val="00212FF8"/>
    <w:rsid w:val="00213E06"/>
    <w:rsid w:val="00230862"/>
    <w:rsid w:val="00230B3C"/>
    <w:rsid w:val="0023153E"/>
    <w:rsid w:val="00251F9A"/>
    <w:rsid w:val="00254E05"/>
    <w:rsid w:val="00281EF2"/>
    <w:rsid w:val="00294772"/>
    <w:rsid w:val="002A005D"/>
    <w:rsid w:val="002A0808"/>
    <w:rsid w:val="002A242F"/>
    <w:rsid w:val="002B3055"/>
    <w:rsid w:val="002D0011"/>
    <w:rsid w:val="002D4D56"/>
    <w:rsid w:val="002F11DB"/>
    <w:rsid w:val="00302640"/>
    <w:rsid w:val="00313FFC"/>
    <w:rsid w:val="00316318"/>
    <w:rsid w:val="003230FA"/>
    <w:rsid w:val="003547DB"/>
    <w:rsid w:val="003773DA"/>
    <w:rsid w:val="00390ED1"/>
    <w:rsid w:val="003B01BF"/>
    <w:rsid w:val="003B5B6C"/>
    <w:rsid w:val="003C7826"/>
    <w:rsid w:val="003F0D91"/>
    <w:rsid w:val="003F26FB"/>
    <w:rsid w:val="0040106B"/>
    <w:rsid w:val="0040663B"/>
    <w:rsid w:val="00432DA9"/>
    <w:rsid w:val="004440F0"/>
    <w:rsid w:val="00447FCD"/>
    <w:rsid w:val="0045183A"/>
    <w:rsid w:val="00462978"/>
    <w:rsid w:val="004813FB"/>
    <w:rsid w:val="004A1B2E"/>
    <w:rsid w:val="004F6592"/>
    <w:rsid w:val="004F6A3C"/>
    <w:rsid w:val="00513E81"/>
    <w:rsid w:val="00515ABF"/>
    <w:rsid w:val="0052147E"/>
    <w:rsid w:val="005238F2"/>
    <w:rsid w:val="00526AC1"/>
    <w:rsid w:val="00534DDA"/>
    <w:rsid w:val="00545D4F"/>
    <w:rsid w:val="0056747E"/>
    <w:rsid w:val="005B2EBA"/>
    <w:rsid w:val="005B55C8"/>
    <w:rsid w:val="005B5656"/>
    <w:rsid w:val="005B7333"/>
    <w:rsid w:val="005B7939"/>
    <w:rsid w:val="005C7C90"/>
    <w:rsid w:val="005E0ECE"/>
    <w:rsid w:val="005F320F"/>
    <w:rsid w:val="00614431"/>
    <w:rsid w:val="00621742"/>
    <w:rsid w:val="006253DE"/>
    <w:rsid w:val="00625AC6"/>
    <w:rsid w:val="00641711"/>
    <w:rsid w:val="00647C59"/>
    <w:rsid w:val="006576EA"/>
    <w:rsid w:val="006928A1"/>
    <w:rsid w:val="0069317E"/>
    <w:rsid w:val="006A4906"/>
    <w:rsid w:val="006E76E7"/>
    <w:rsid w:val="006F7397"/>
    <w:rsid w:val="007020BA"/>
    <w:rsid w:val="00713783"/>
    <w:rsid w:val="0073778C"/>
    <w:rsid w:val="00765FD9"/>
    <w:rsid w:val="0077155A"/>
    <w:rsid w:val="00777F0C"/>
    <w:rsid w:val="00783EDB"/>
    <w:rsid w:val="007B4A50"/>
    <w:rsid w:val="007F0854"/>
    <w:rsid w:val="00823590"/>
    <w:rsid w:val="0085578C"/>
    <w:rsid w:val="00856B85"/>
    <w:rsid w:val="0086693F"/>
    <w:rsid w:val="00885BBE"/>
    <w:rsid w:val="008949C4"/>
    <w:rsid w:val="00897C4C"/>
    <w:rsid w:val="008A1CFF"/>
    <w:rsid w:val="008C1F0D"/>
    <w:rsid w:val="008C5A27"/>
    <w:rsid w:val="008E38F0"/>
    <w:rsid w:val="008E4DD6"/>
    <w:rsid w:val="008E51F6"/>
    <w:rsid w:val="009302C9"/>
    <w:rsid w:val="009678FE"/>
    <w:rsid w:val="00983583"/>
    <w:rsid w:val="009943C8"/>
    <w:rsid w:val="009A28FA"/>
    <w:rsid w:val="009C0E87"/>
    <w:rsid w:val="009C2A39"/>
    <w:rsid w:val="00A14DEB"/>
    <w:rsid w:val="00A22A82"/>
    <w:rsid w:val="00A35BCF"/>
    <w:rsid w:val="00A418F1"/>
    <w:rsid w:val="00A61F15"/>
    <w:rsid w:val="00A831BA"/>
    <w:rsid w:val="00A8383A"/>
    <w:rsid w:val="00A96964"/>
    <w:rsid w:val="00AA0730"/>
    <w:rsid w:val="00AC54AD"/>
    <w:rsid w:val="00B007C5"/>
    <w:rsid w:val="00B33FF0"/>
    <w:rsid w:val="00B351F7"/>
    <w:rsid w:val="00B54B7F"/>
    <w:rsid w:val="00B55A52"/>
    <w:rsid w:val="00B625EC"/>
    <w:rsid w:val="00B64132"/>
    <w:rsid w:val="00B7113C"/>
    <w:rsid w:val="00B72980"/>
    <w:rsid w:val="00B74836"/>
    <w:rsid w:val="00B94D28"/>
    <w:rsid w:val="00BD0CA7"/>
    <w:rsid w:val="00BD17FC"/>
    <w:rsid w:val="00BD4B58"/>
    <w:rsid w:val="00BE4FC1"/>
    <w:rsid w:val="00C01AA7"/>
    <w:rsid w:val="00C06570"/>
    <w:rsid w:val="00C3198B"/>
    <w:rsid w:val="00C37037"/>
    <w:rsid w:val="00C37353"/>
    <w:rsid w:val="00C42A2B"/>
    <w:rsid w:val="00C4661A"/>
    <w:rsid w:val="00C66B19"/>
    <w:rsid w:val="00C82D31"/>
    <w:rsid w:val="00CA3932"/>
    <w:rsid w:val="00CD2E05"/>
    <w:rsid w:val="00CD3400"/>
    <w:rsid w:val="00CD40B2"/>
    <w:rsid w:val="00CE052F"/>
    <w:rsid w:val="00D22F54"/>
    <w:rsid w:val="00D24C0F"/>
    <w:rsid w:val="00D25276"/>
    <w:rsid w:val="00D3086F"/>
    <w:rsid w:val="00D45179"/>
    <w:rsid w:val="00D55C04"/>
    <w:rsid w:val="00D86EDB"/>
    <w:rsid w:val="00D92ECB"/>
    <w:rsid w:val="00D97780"/>
    <w:rsid w:val="00DB2440"/>
    <w:rsid w:val="00DE28DF"/>
    <w:rsid w:val="00DE40D2"/>
    <w:rsid w:val="00E03272"/>
    <w:rsid w:val="00E061D9"/>
    <w:rsid w:val="00E077E4"/>
    <w:rsid w:val="00E11541"/>
    <w:rsid w:val="00E2214B"/>
    <w:rsid w:val="00E238B9"/>
    <w:rsid w:val="00E31198"/>
    <w:rsid w:val="00E42027"/>
    <w:rsid w:val="00E467AC"/>
    <w:rsid w:val="00E5468B"/>
    <w:rsid w:val="00E54C69"/>
    <w:rsid w:val="00E740B8"/>
    <w:rsid w:val="00EA1EFB"/>
    <w:rsid w:val="00EA48A6"/>
    <w:rsid w:val="00EB0F6F"/>
    <w:rsid w:val="00EB1168"/>
    <w:rsid w:val="00EC0E55"/>
    <w:rsid w:val="00EC6E3E"/>
    <w:rsid w:val="00EF60B3"/>
    <w:rsid w:val="00F02D60"/>
    <w:rsid w:val="00F203BF"/>
    <w:rsid w:val="00F20C3B"/>
    <w:rsid w:val="00F310E0"/>
    <w:rsid w:val="00F4694F"/>
    <w:rsid w:val="00F6661A"/>
    <w:rsid w:val="00F91A81"/>
    <w:rsid w:val="00FA0920"/>
    <w:rsid w:val="00FC0B4E"/>
    <w:rsid w:val="00FD5DC6"/>
    <w:rsid w:val="0167398B"/>
    <w:rsid w:val="0190154A"/>
    <w:rsid w:val="0230691C"/>
    <w:rsid w:val="0233386D"/>
    <w:rsid w:val="028A540F"/>
    <w:rsid w:val="02FB1F2E"/>
    <w:rsid w:val="03A964DC"/>
    <w:rsid w:val="040C25C7"/>
    <w:rsid w:val="04E14621"/>
    <w:rsid w:val="05096B07"/>
    <w:rsid w:val="058D14E6"/>
    <w:rsid w:val="05B21908"/>
    <w:rsid w:val="067F1777"/>
    <w:rsid w:val="067F29DB"/>
    <w:rsid w:val="06B72BC7"/>
    <w:rsid w:val="08017BF0"/>
    <w:rsid w:val="086B3549"/>
    <w:rsid w:val="086C7AD9"/>
    <w:rsid w:val="09CB4830"/>
    <w:rsid w:val="0A3208AE"/>
    <w:rsid w:val="0A51342A"/>
    <w:rsid w:val="0AB319EF"/>
    <w:rsid w:val="0BA15CEB"/>
    <w:rsid w:val="0BFC0648"/>
    <w:rsid w:val="0C6A07D3"/>
    <w:rsid w:val="0C77474B"/>
    <w:rsid w:val="0C874EE1"/>
    <w:rsid w:val="0CCD48BE"/>
    <w:rsid w:val="0D3D41BB"/>
    <w:rsid w:val="0D444B80"/>
    <w:rsid w:val="0DE37E9E"/>
    <w:rsid w:val="0E975183"/>
    <w:rsid w:val="1032041C"/>
    <w:rsid w:val="107240FA"/>
    <w:rsid w:val="11036B00"/>
    <w:rsid w:val="11274A63"/>
    <w:rsid w:val="124473D0"/>
    <w:rsid w:val="12577F66"/>
    <w:rsid w:val="125B4E5A"/>
    <w:rsid w:val="12F47048"/>
    <w:rsid w:val="14CD5DA3"/>
    <w:rsid w:val="14FA0C6C"/>
    <w:rsid w:val="1542409B"/>
    <w:rsid w:val="16842491"/>
    <w:rsid w:val="16986C78"/>
    <w:rsid w:val="173F012B"/>
    <w:rsid w:val="17471E3D"/>
    <w:rsid w:val="174C1201"/>
    <w:rsid w:val="18F962EE"/>
    <w:rsid w:val="1921046B"/>
    <w:rsid w:val="19477227"/>
    <w:rsid w:val="19714E38"/>
    <w:rsid w:val="19F01EBD"/>
    <w:rsid w:val="1A023DF9"/>
    <w:rsid w:val="1AC94917"/>
    <w:rsid w:val="1AF82E11"/>
    <w:rsid w:val="1B097409"/>
    <w:rsid w:val="1B520D76"/>
    <w:rsid w:val="1B5543FC"/>
    <w:rsid w:val="1BC17CE4"/>
    <w:rsid w:val="1BD9502D"/>
    <w:rsid w:val="1C045B21"/>
    <w:rsid w:val="1C057CA0"/>
    <w:rsid w:val="1C3404B6"/>
    <w:rsid w:val="1C4F709D"/>
    <w:rsid w:val="1C5F19D6"/>
    <w:rsid w:val="1CDF6BDD"/>
    <w:rsid w:val="1D5A178E"/>
    <w:rsid w:val="1D943902"/>
    <w:rsid w:val="1DA03492"/>
    <w:rsid w:val="1DB8745A"/>
    <w:rsid w:val="1DD71A40"/>
    <w:rsid w:val="1E8F542F"/>
    <w:rsid w:val="1F2F1B4C"/>
    <w:rsid w:val="1F8875BB"/>
    <w:rsid w:val="1FD82890"/>
    <w:rsid w:val="20384A18"/>
    <w:rsid w:val="20472270"/>
    <w:rsid w:val="21294361"/>
    <w:rsid w:val="21F273B9"/>
    <w:rsid w:val="22541C15"/>
    <w:rsid w:val="22A939AB"/>
    <w:rsid w:val="232C638A"/>
    <w:rsid w:val="257B4053"/>
    <w:rsid w:val="25847F5C"/>
    <w:rsid w:val="25AE2C37"/>
    <w:rsid w:val="26E22EEB"/>
    <w:rsid w:val="27117D71"/>
    <w:rsid w:val="27616AF6"/>
    <w:rsid w:val="277869D1"/>
    <w:rsid w:val="27DD213B"/>
    <w:rsid w:val="28481571"/>
    <w:rsid w:val="285C7AE3"/>
    <w:rsid w:val="28C73686"/>
    <w:rsid w:val="28D87897"/>
    <w:rsid w:val="2AE125FD"/>
    <w:rsid w:val="2B0F442A"/>
    <w:rsid w:val="2B2E0AEE"/>
    <w:rsid w:val="2B6D12EE"/>
    <w:rsid w:val="2B6E5792"/>
    <w:rsid w:val="2B7263DC"/>
    <w:rsid w:val="2B9E0193"/>
    <w:rsid w:val="2BBE1B4A"/>
    <w:rsid w:val="2BD019E3"/>
    <w:rsid w:val="2C016B8C"/>
    <w:rsid w:val="2D8949A5"/>
    <w:rsid w:val="2DBE063E"/>
    <w:rsid w:val="2DFF5A19"/>
    <w:rsid w:val="2EC87474"/>
    <w:rsid w:val="2EF2098A"/>
    <w:rsid w:val="2F0361F1"/>
    <w:rsid w:val="2F2B5748"/>
    <w:rsid w:val="2FCB20B4"/>
    <w:rsid w:val="2FDB716E"/>
    <w:rsid w:val="30DB6CFA"/>
    <w:rsid w:val="31262BAF"/>
    <w:rsid w:val="31EC7411"/>
    <w:rsid w:val="3273368E"/>
    <w:rsid w:val="33340952"/>
    <w:rsid w:val="349D0E96"/>
    <w:rsid w:val="34E53F23"/>
    <w:rsid w:val="35527ED3"/>
    <w:rsid w:val="3575771D"/>
    <w:rsid w:val="359C1EBA"/>
    <w:rsid w:val="364E4903"/>
    <w:rsid w:val="36794FEB"/>
    <w:rsid w:val="3687595A"/>
    <w:rsid w:val="377834F5"/>
    <w:rsid w:val="37AB37BE"/>
    <w:rsid w:val="386B12D4"/>
    <w:rsid w:val="38CC3AF8"/>
    <w:rsid w:val="39A22AAB"/>
    <w:rsid w:val="39F45096"/>
    <w:rsid w:val="3A267238"/>
    <w:rsid w:val="3A4F2C33"/>
    <w:rsid w:val="3B2533EA"/>
    <w:rsid w:val="3BF375EE"/>
    <w:rsid w:val="3C0E5615"/>
    <w:rsid w:val="3C9C5ED7"/>
    <w:rsid w:val="3CC32FB0"/>
    <w:rsid w:val="3D6E0891"/>
    <w:rsid w:val="3DC92CFC"/>
    <w:rsid w:val="3E1A79B5"/>
    <w:rsid w:val="3E7C197B"/>
    <w:rsid w:val="3ED25BE0"/>
    <w:rsid w:val="3F161F71"/>
    <w:rsid w:val="40384FAB"/>
    <w:rsid w:val="405B04B1"/>
    <w:rsid w:val="40B93D70"/>
    <w:rsid w:val="412F3DED"/>
    <w:rsid w:val="41517290"/>
    <w:rsid w:val="41C55588"/>
    <w:rsid w:val="41F1023D"/>
    <w:rsid w:val="428611BC"/>
    <w:rsid w:val="4363698D"/>
    <w:rsid w:val="4374370A"/>
    <w:rsid w:val="442B359B"/>
    <w:rsid w:val="444A6219"/>
    <w:rsid w:val="448611B4"/>
    <w:rsid w:val="449321F6"/>
    <w:rsid w:val="45042F24"/>
    <w:rsid w:val="450B72E0"/>
    <w:rsid w:val="453E18DA"/>
    <w:rsid w:val="461C30A7"/>
    <w:rsid w:val="46384C85"/>
    <w:rsid w:val="465A0995"/>
    <w:rsid w:val="469320F9"/>
    <w:rsid w:val="476872C5"/>
    <w:rsid w:val="47960EC9"/>
    <w:rsid w:val="48021267"/>
    <w:rsid w:val="48873598"/>
    <w:rsid w:val="48AA4DD2"/>
    <w:rsid w:val="4930704E"/>
    <w:rsid w:val="494C54F8"/>
    <w:rsid w:val="49507E2D"/>
    <w:rsid w:val="49750CD0"/>
    <w:rsid w:val="4989333F"/>
    <w:rsid w:val="49C10D2B"/>
    <w:rsid w:val="49D835B1"/>
    <w:rsid w:val="4A4911F2"/>
    <w:rsid w:val="4B6B0F4E"/>
    <w:rsid w:val="4BE967F9"/>
    <w:rsid w:val="4C1E06B7"/>
    <w:rsid w:val="4C276021"/>
    <w:rsid w:val="4C542F6E"/>
    <w:rsid w:val="4C7152B4"/>
    <w:rsid w:val="4CEF6FC4"/>
    <w:rsid w:val="4D907392"/>
    <w:rsid w:val="4DB131F0"/>
    <w:rsid w:val="4E327A72"/>
    <w:rsid w:val="4EC2440B"/>
    <w:rsid w:val="4F3F37A9"/>
    <w:rsid w:val="4F4E5DCE"/>
    <w:rsid w:val="4FBC0F82"/>
    <w:rsid w:val="4FD95020"/>
    <w:rsid w:val="4FE324C5"/>
    <w:rsid w:val="502D3DF8"/>
    <w:rsid w:val="506B379F"/>
    <w:rsid w:val="50762849"/>
    <w:rsid w:val="510D2AA8"/>
    <w:rsid w:val="51602086"/>
    <w:rsid w:val="520C3183"/>
    <w:rsid w:val="522E0F28"/>
    <w:rsid w:val="54802628"/>
    <w:rsid w:val="54AD082A"/>
    <w:rsid w:val="55112B5F"/>
    <w:rsid w:val="55190296"/>
    <w:rsid w:val="55A57BE0"/>
    <w:rsid w:val="55BC3B9A"/>
    <w:rsid w:val="567535C9"/>
    <w:rsid w:val="57191AF9"/>
    <w:rsid w:val="571E156B"/>
    <w:rsid w:val="579B68FE"/>
    <w:rsid w:val="58294241"/>
    <w:rsid w:val="582C408D"/>
    <w:rsid w:val="59367B5C"/>
    <w:rsid w:val="59407EBE"/>
    <w:rsid w:val="59656DD5"/>
    <w:rsid w:val="59FE7432"/>
    <w:rsid w:val="5AB126F6"/>
    <w:rsid w:val="5AEC0FAE"/>
    <w:rsid w:val="5B5419FF"/>
    <w:rsid w:val="5B554EF6"/>
    <w:rsid w:val="5C247B7E"/>
    <w:rsid w:val="5CF76AE6"/>
    <w:rsid w:val="5D6C741F"/>
    <w:rsid w:val="5D731EE5"/>
    <w:rsid w:val="5E234AD9"/>
    <w:rsid w:val="5E2E3A79"/>
    <w:rsid w:val="5F622211"/>
    <w:rsid w:val="5FC37153"/>
    <w:rsid w:val="60BA67A8"/>
    <w:rsid w:val="613B0F6B"/>
    <w:rsid w:val="615606B2"/>
    <w:rsid w:val="61C13F43"/>
    <w:rsid w:val="636B6AA9"/>
    <w:rsid w:val="64791A88"/>
    <w:rsid w:val="647C3D75"/>
    <w:rsid w:val="64CC2376"/>
    <w:rsid w:val="65F52031"/>
    <w:rsid w:val="66293A88"/>
    <w:rsid w:val="66393CC2"/>
    <w:rsid w:val="664E04C8"/>
    <w:rsid w:val="671208E9"/>
    <w:rsid w:val="677B60BC"/>
    <w:rsid w:val="68887748"/>
    <w:rsid w:val="688A1BF7"/>
    <w:rsid w:val="68C55CEA"/>
    <w:rsid w:val="69110F2F"/>
    <w:rsid w:val="69163A97"/>
    <w:rsid w:val="692C4BFA"/>
    <w:rsid w:val="694E3F32"/>
    <w:rsid w:val="6960158C"/>
    <w:rsid w:val="69E467BA"/>
    <w:rsid w:val="6BF80185"/>
    <w:rsid w:val="6C4837BC"/>
    <w:rsid w:val="6C9E35A5"/>
    <w:rsid w:val="6CAB169B"/>
    <w:rsid w:val="6D3C2088"/>
    <w:rsid w:val="6DDB64CE"/>
    <w:rsid w:val="6E53202A"/>
    <w:rsid w:val="6E686D5E"/>
    <w:rsid w:val="6ED8604B"/>
    <w:rsid w:val="6F5D67C7"/>
    <w:rsid w:val="6FD70F5C"/>
    <w:rsid w:val="6FF2313D"/>
    <w:rsid w:val="70822713"/>
    <w:rsid w:val="70952446"/>
    <w:rsid w:val="716B31A7"/>
    <w:rsid w:val="722C7263"/>
    <w:rsid w:val="731F693F"/>
    <w:rsid w:val="737427E7"/>
    <w:rsid w:val="73A6496A"/>
    <w:rsid w:val="7409499B"/>
    <w:rsid w:val="74AE0965"/>
    <w:rsid w:val="74AE1D28"/>
    <w:rsid w:val="762A7A42"/>
    <w:rsid w:val="762C11D0"/>
    <w:rsid w:val="77A613DD"/>
    <w:rsid w:val="77F20E5E"/>
    <w:rsid w:val="78080A23"/>
    <w:rsid w:val="78281DF2"/>
    <w:rsid w:val="782E166E"/>
    <w:rsid w:val="788039DC"/>
    <w:rsid w:val="79BD2A0E"/>
    <w:rsid w:val="7A0378F7"/>
    <w:rsid w:val="7A060A3F"/>
    <w:rsid w:val="7A9C2623"/>
    <w:rsid w:val="7B89704B"/>
    <w:rsid w:val="7BCD682A"/>
    <w:rsid w:val="7BE4685A"/>
    <w:rsid w:val="7C857813"/>
    <w:rsid w:val="7C947A56"/>
    <w:rsid w:val="7CDC31AB"/>
    <w:rsid w:val="7D9F0662"/>
    <w:rsid w:val="7DF52776"/>
    <w:rsid w:val="7DFC1525"/>
    <w:rsid w:val="7E141A89"/>
    <w:rsid w:val="7EE043C7"/>
    <w:rsid w:val="7F9A11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  <w:rPr>
      <w:rFonts w:ascii="Times New Roman" w:hAnsi="Times New Roman" w:eastAsia="宋体" w:cs="Times New Roman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table" w:customStyle="1" w:styleId="15">
    <w:name w:val="Table Normal"/>
    <w:basedOn w:val="9"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  <w:style w:type="character" w:customStyle="1" w:styleId="16">
    <w:name w:val="页眉 字符"/>
    <w:basedOn w:val="11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批注框文本 字符"/>
    <w:basedOn w:val="11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日期 字符"/>
    <w:basedOn w:val="11"/>
    <w:link w:val="4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2021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BFEE6-B2FF-4691-96C8-CC941352B5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Company>微软中国</Company>
  <Pages>10</Pages>
  <Words>591</Words>
  <Characters>3370</Characters>
  <Lines>28</Lines>
  <Paragraphs>7</Paragraphs>
  <TotalTime>26</TotalTime>
  <ScaleCrop>false</ScaleCrop>
  <LinksUpToDate>false</LinksUpToDate>
  <CharactersWithSpaces>3954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2023-11-30T09:25:00Z</dcterms:created>
  <dc:creator>lenovo</dc:creator>
  <cp:lastModifiedBy>要瘦下来的小猪佩琦</cp:lastModifiedBy>
  <cp:lastPrinted>2023-12-04T01:13:00Z</cp:lastPrinted>
  <dcterms:modified xsi:type="dcterms:W3CDTF">2023-12-07T03:41:09Z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10F24C1A3359401C810299EEC5817ACF_13</vt:lpwstr>
  </property>
</Properties>
</file>